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34" w:type="dxa"/>
        <w:jc w:val="center"/>
        <w:tblLook w:val="00A0"/>
      </w:tblPr>
      <w:tblGrid>
        <w:gridCol w:w="541"/>
        <w:gridCol w:w="1861"/>
        <w:gridCol w:w="1829"/>
        <w:gridCol w:w="1828"/>
        <w:gridCol w:w="1682"/>
        <w:gridCol w:w="1826"/>
        <w:gridCol w:w="1540"/>
        <w:gridCol w:w="1803"/>
        <w:gridCol w:w="2924"/>
      </w:tblGrid>
      <w:tr w:rsidR="009B0C38" w:rsidRPr="00B45BCB">
        <w:trPr>
          <w:trHeight w:val="20"/>
          <w:jc w:val="center"/>
        </w:trPr>
        <w:tc>
          <w:tcPr>
            <w:tcW w:w="15834" w:type="dxa"/>
            <w:gridSpan w:val="9"/>
            <w:tcBorders>
              <w:bottom w:val="single" w:sz="4" w:space="0" w:color="auto"/>
            </w:tcBorders>
            <w:vAlign w:val="center"/>
          </w:tcPr>
          <w:p w:rsidR="009B0C38" w:rsidRDefault="009B0C38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>участие в ГИА и лицах, ответственных за прием заявлений</w:t>
            </w:r>
          </w:p>
          <w:p w:rsidR="009B0C38" w:rsidRDefault="009B0C38" w:rsidP="00FF0CD3">
            <w:pPr>
              <w:jc w:val="center"/>
              <w:rPr>
                <w:sz w:val="24"/>
                <w:szCs w:val="24"/>
              </w:rPr>
            </w:pPr>
          </w:p>
        </w:tc>
      </w:tr>
      <w:tr w:rsidR="009B0C38" w:rsidRPr="00B45BCB" w:rsidTr="006E3918">
        <w:trPr>
          <w:trHeight w:val="408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38" w:rsidRPr="008E64A1" w:rsidRDefault="009B0C38" w:rsidP="008E64A1">
            <w:pPr>
              <w:jc w:val="center"/>
              <w:rPr>
                <w:sz w:val="24"/>
                <w:szCs w:val="24"/>
              </w:rPr>
            </w:pPr>
            <w:r w:rsidRPr="008E64A1">
              <w:rPr>
                <w:sz w:val="24"/>
                <w:szCs w:val="24"/>
              </w:rPr>
              <w:t>№ п/п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38" w:rsidRPr="008E64A1" w:rsidRDefault="009B0C38" w:rsidP="008E64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38" w:rsidRPr="008E64A1" w:rsidRDefault="009B0C38" w:rsidP="008E64A1">
            <w:pPr>
              <w:jc w:val="center"/>
              <w:rPr>
                <w:sz w:val="24"/>
                <w:szCs w:val="24"/>
              </w:rPr>
            </w:pPr>
            <w:r w:rsidRPr="008E64A1">
              <w:rPr>
                <w:sz w:val="24"/>
                <w:szCs w:val="24"/>
              </w:rPr>
              <w:t>Место регистрации заявления на участие в ГИА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38" w:rsidRPr="00B2585F" w:rsidRDefault="009B0C38" w:rsidP="008E64A1">
            <w:pPr>
              <w:jc w:val="center"/>
              <w:rPr>
                <w:sz w:val="24"/>
                <w:szCs w:val="24"/>
              </w:rPr>
            </w:pPr>
            <w:r w:rsidRPr="008E64A1">
              <w:rPr>
                <w:sz w:val="24"/>
                <w:szCs w:val="24"/>
              </w:rPr>
              <w:t>Адрес места регистрации заявления на участие в ГИА</w:t>
            </w:r>
          </w:p>
          <w:p w:rsidR="009B0C38" w:rsidRPr="008E64A1" w:rsidRDefault="009B0C38" w:rsidP="008E64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64A1">
              <w:rPr>
                <w:i/>
                <w:iCs/>
                <w:sz w:val="24"/>
                <w:szCs w:val="24"/>
                <w:lang w:val="en-US"/>
              </w:rPr>
              <w:t>(</w:t>
            </w:r>
            <w:r w:rsidRPr="008E64A1">
              <w:rPr>
                <w:i/>
                <w:iCs/>
                <w:sz w:val="24"/>
                <w:szCs w:val="24"/>
              </w:rPr>
              <w:t>с указанием номера кабинета)</w:t>
            </w:r>
          </w:p>
        </w:tc>
        <w:tc>
          <w:tcPr>
            <w:tcW w:w="9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38" w:rsidRPr="008E64A1" w:rsidRDefault="009B0C38" w:rsidP="008E64A1">
            <w:pPr>
              <w:jc w:val="center"/>
              <w:rPr>
                <w:sz w:val="24"/>
                <w:szCs w:val="24"/>
              </w:rPr>
            </w:pPr>
            <w:r w:rsidRPr="008E64A1">
              <w:rPr>
                <w:sz w:val="24"/>
                <w:szCs w:val="24"/>
              </w:rPr>
              <w:t>Контактное лицо</w:t>
            </w:r>
          </w:p>
        </w:tc>
      </w:tr>
      <w:tr w:rsidR="009B0C38" w:rsidRPr="00B45BCB" w:rsidTr="006E3918">
        <w:trPr>
          <w:trHeight w:val="1702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38" w:rsidRPr="008E64A1" w:rsidRDefault="009B0C38" w:rsidP="008E64A1">
            <w:pPr>
              <w:ind w:left="-10494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38" w:rsidRPr="008E64A1" w:rsidRDefault="009B0C38" w:rsidP="008E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38" w:rsidRPr="008E64A1" w:rsidRDefault="009B0C38" w:rsidP="008E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38" w:rsidRPr="008E64A1" w:rsidRDefault="009B0C38" w:rsidP="008E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38" w:rsidRPr="008E64A1" w:rsidRDefault="009B0C38" w:rsidP="008E64A1">
            <w:pPr>
              <w:jc w:val="center"/>
              <w:rPr>
                <w:sz w:val="24"/>
                <w:szCs w:val="24"/>
              </w:rPr>
            </w:pPr>
            <w:r w:rsidRPr="008E64A1">
              <w:rPr>
                <w:sz w:val="24"/>
                <w:szCs w:val="24"/>
              </w:rPr>
              <w:t>ФИО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38" w:rsidRPr="008E64A1" w:rsidRDefault="009B0C38" w:rsidP="008E64A1">
            <w:pPr>
              <w:jc w:val="center"/>
              <w:rPr>
                <w:sz w:val="24"/>
                <w:szCs w:val="24"/>
              </w:rPr>
            </w:pPr>
            <w:r w:rsidRPr="008E64A1">
              <w:rPr>
                <w:sz w:val="24"/>
                <w:szCs w:val="24"/>
              </w:rPr>
              <w:t>Должность,</w:t>
            </w:r>
          </w:p>
          <w:p w:rsidR="009B0C38" w:rsidRPr="008E64A1" w:rsidRDefault="009B0C38" w:rsidP="008E64A1">
            <w:pPr>
              <w:jc w:val="center"/>
              <w:rPr>
                <w:sz w:val="24"/>
                <w:szCs w:val="24"/>
              </w:rPr>
            </w:pPr>
            <w:r w:rsidRPr="008E64A1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38" w:rsidRPr="008E64A1" w:rsidRDefault="009B0C38" w:rsidP="008E64A1">
            <w:pPr>
              <w:jc w:val="center"/>
              <w:rPr>
                <w:sz w:val="24"/>
                <w:szCs w:val="24"/>
              </w:rPr>
            </w:pPr>
            <w:r w:rsidRPr="008E64A1">
              <w:rPr>
                <w:sz w:val="24"/>
                <w:szCs w:val="24"/>
              </w:rPr>
              <w:t>Телефон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38" w:rsidRPr="008E64A1" w:rsidRDefault="009B0C38" w:rsidP="008E64A1">
            <w:pPr>
              <w:jc w:val="center"/>
              <w:rPr>
                <w:sz w:val="24"/>
                <w:szCs w:val="24"/>
              </w:rPr>
            </w:pPr>
            <w:r w:rsidRPr="008E64A1">
              <w:rPr>
                <w:sz w:val="24"/>
                <w:szCs w:val="24"/>
              </w:rPr>
              <w:t>Электронный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8E64A1">
              <w:rPr>
                <w:sz w:val="24"/>
                <w:szCs w:val="24"/>
              </w:rPr>
              <w:t>адрес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38" w:rsidRPr="008E64A1" w:rsidRDefault="009B0C38" w:rsidP="008E64A1">
            <w:pPr>
              <w:jc w:val="center"/>
              <w:rPr>
                <w:sz w:val="24"/>
                <w:szCs w:val="24"/>
              </w:rPr>
            </w:pPr>
            <w:r w:rsidRPr="008E64A1">
              <w:rPr>
                <w:sz w:val="24"/>
                <w:szCs w:val="24"/>
              </w:rPr>
              <w:t>График работы</w:t>
            </w:r>
            <w:r w:rsidRPr="008E64A1">
              <w:rPr>
                <w:sz w:val="24"/>
                <w:szCs w:val="24"/>
              </w:rPr>
              <w:br/>
            </w:r>
            <w:r w:rsidRPr="008E64A1">
              <w:rPr>
                <w:i/>
                <w:iCs/>
                <w:sz w:val="24"/>
                <w:szCs w:val="24"/>
              </w:rPr>
              <w:t>(с указанием рабочих дней недели, выходных, продолжительности рабочего дня, перерыва в работе)</w:t>
            </w:r>
          </w:p>
        </w:tc>
      </w:tr>
      <w:tr w:rsidR="009B0C38" w:rsidRPr="00B45BCB" w:rsidTr="006E3918">
        <w:trPr>
          <w:trHeight w:val="51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8" w:rsidRPr="008E64A1" w:rsidRDefault="009B0C38" w:rsidP="00F96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8" w:rsidRPr="008E64A1" w:rsidRDefault="009B0C38" w:rsidP="00F96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8" w:rsidRPr="008E64A1" w:rsidRDefault="009B0C38" w:rsidP="00F96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8" w:rsidRPr="008E64A1" w:rsidRDefault="009B0C38" w:rsidP="00F969FE">
            <w:pPr>
              <w:rPr>
                <w:sz w:val="24"/>
                <w:szCs w:val="24"/>
              </w:rPr>
            </w:pPr>
            <w:r w:rsidRPr="00F969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969FE">
              <w:rPr>
                <w:sz w:val="24"/>
                <w:szCs w:val="24"/>
              </w:rPr>
              <w:t xml:space="preserve">Зверево, ул. Школьная, </w:t>
            </w:r>
            <w:r>
              <w:rPr>
                <w:sz w:val="24"/>
                <w:szCs w:val="24"/>
              </w:rPr>
              <w:t xml:space="preserve">д. </w:t>
            </w:r>
            <w:r w:rsidRPr="00F969F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каб. 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8" w:rsidRPr="008E64A1" w:rsidRDefault="009B0C38" w:rsidP="00F969FE">
            <w:pPr>
              <w:rPr>
                <w:sz w:val="24"/>
                <w:szCs w:val="24"/>
              </w:rPr>
            </w:pPr>
            <w:r w:rsidRPr="00F969FE">
              <w:rPr>
                <w:sz w:val="24"/>
                <w:szCs w:val="24"/>
              </w:rPr>
              <w:t>Ряснова Светлана Николаевна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8" w:rsidRPr="008E64A1" w:rsidRDefault="009B0C38" w:rsidP="00F96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8" w:rsidRPr="008E64A1" w:rsidRDefault="009B0C38" w:rsidP="00F969FE">
            <w:pPr>
              <w:rPr>
                <w:sz w:val="24"/>
                <w:szCs w:val="24"/>
              </w:rPr>
            </w:pPr>
            <w:r w:rsidRPr="00F969FE">
              <w:rPr>
                <w:sz w:val="24"/>
                <w:szCs w:val="24"/>
              </w:rPr>
              <w:t>(8 86355)  4-28-98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8" w:rsidRPr="008E64A1" w:rsidRDefault="009B0C38" w:rsidP="00F969FE">
            <w:pPr>
              <w:rPr>
                <w:sz w:val="24"/>
                <w:szCs w:val="24"/>
              </w:rPr>
            </w:pPr>
            <w:r w:rsidRPr="00F969FE">
              <w:rPr>
                <w:sz w:val="24"/>
                <w:szCs w:val="24"/>
              </w:rPr>
              <w:t>soch5-zver@yandex.ru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8" w:rsidRPr="00F969FE" w:rsidRDefault="009B0C38" w:rsidP="00F969FE">
            <w:pPr>
              <w:rPr>
                <w:sz w:val="24"/>
                <w:szCs w:val="24"/>
              </w:rPr>
            </w:pPr>
            <w:r w:rsidRPr="00F969FE">
              <w:rPr>
                <w:sz w:val="24"/>
                <w:szCs w:val="24"/>
              </w:rPr>
              <w:t xml:space="preserve">Понедельник – пятница, </w:t>
            </w:r>
          </w:p>
          <w:p w:rsidR="009B0C38" w:rsidRDefault="009B0C38" w:rsidP="00F969FE">
            <w:pPr>
              <w:rPr>
                <w:sz w:val="24"/>
                <w:szCs w:val="24"/>
              </w:rPr>
            </w:pPr>
            <w:r w:rsidRPr="00F969FE">
              <w:rPr>
                <w:sz w:val="24"/>
                <w:szCs w:val="24"/>
              </w:rPr>
              <w:t>с 9-00 до 1</w:t>
            </w:r>
            <w:r>
              <w:rPr>
                <w:sz w:val="24"/>
                <w:szCs w:val="24"/>
              </w:rPr>
              <w:t>6</w:t>
            </w:r>
            <w:r w:rsidRPr="00F969FE">
              <w:rPr>
                <w:sz w:val="24"/>
                <w:szCs w:val="24"/>
              </w:rPr>
              <w:t xml:space="preserve">-00, </w:t>
            </w:r>
          </w:p>
          <w:p w:rsidR="009B0C38" w:rsidRPr="008E64A1" w:rsidRDefault="009B0C38" w:rsidP="00F969FE">
            <w:pPr>
              <w:rPr>
                <w:sz w:val="24"/>
                <w:szCs w:val="24"/>
              </w:rPr>
            </w:pPr>
            <w:r w:rsidRPr="00F969FE">
              <w:rPr>
                <w:sz w:val="24"/>
                <w:szCs w:val="24"/>
              </w:rPr>
              <w:t xml:space="preserve"> перерыв 12-00 – 13-00</w:t>
            </w:r>
          </w:p>
        </w:tc>
      </w:tr>
    </w:tbl>
    <w:p w:rsidR="009B0C38" w:rsidRDefault="009B0C38" w:rsidP="008C1C7B">
      <w:pPr>
        <w:pStyle w:val="Header"/>
        <w:tabs>
          <w:tab w:val="clear" w:pos="4153"/>
          <w:tab w:val="clear" w:pos="8306"/>
        </w:tabs>
      </w:pPr>
    </w:p>
    <w:p w:rsidR="009B0C38" w:rsidRDefault="009B0C38" w:rsidP="008C1C7B">
      <w:pPr>
        <w:pStyle w:val="Header"/>
        <w:tabs>
          <w:tab w:val="clear" w:pos="4153"/>
          <w:tab w:val="clear" w:pos="8306"/>
        </w:tabs>
      </w:pPr>
    </w:p>
    <w:p w:rsidR="009B0C38" w:rsidRDefault="009B0C38" w:rsidP="008C1C7B">
      <w:pPr>
        <w:pStyle w:val="Header"/>
        <w:tabs>
          <w:tab w:val="clear" w:pos="4153"/>
          <w:tab w:val="clear" w:pos="8306"/>
        </w:tabs>
      </w:pPr>
    </w:p>
    <w:sectPr w:rsidR="009B0C38" w:rsidSect="00B45BCB">
      <w:headerReference w:type="default" r:id="rId7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38" w:rsidRDefault="009B0C38">
      <w:r>
        <w:separator/>
      </w:r>
    </w:p>
  </w:endnote>
  <w:endnote w:type="continuationSeparator" w:id="0">
    <w:p w:rsidR="009B0C38" w:rsidRDefault="009B0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38" w:rsidRDefault="009B0C38">
      <w:r>
        <w:separator/>
      </w:r>
    </w:p>
  </w:footnote>
  <w:footnote w:type="continuationSeparator" w:id="0">
    <w:p w:rsidR="009B0C38" w:rsidRDefault="009B0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38" w:rsidRDefault="009B0C38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B0C38" w:rsidRDefault="009B0C38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4AB0"/>
    <w:rsid w:val="000E507D"/>
    <w:rsid w:val="000F4F10"/>
    <w:rsid w:val="00112654"/>
    <w:rsid w:val="001450F6"/>
    <w:rsid w:val="0014749B"/>
    <w:rsid w:val="00155C6F"/>
    <w:rsid w:val="0016286F"/>
    <w:rsid w:val="00171F2A"/>
    <w:rsid w:val="001754F0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10DAD"/>
    <w:rsid w:val="0022358D"/>
    <w:rsid w:val="00227F9D"/>
    <w:rsid w:val="0023174D"/>
    <w:rsid w:val="00231B78"/>
    <w:rsid w:val="0023285A"/>
    <w:rsid w:val="0024062A"/>
    <w:rsid w:val="00240756"/>
    <w:rsid w:val="0024589A"/>
    <w:rsid w:val="0026070E"/>
    <w:rsid w:val="002655E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2C2"/>
    <w:rsid w:val="003A3E15"/>
    <w:rsid w:val="003A45D9"/>
    <w:rsid w:val="003A7811"/>
    <w:rsid w:val="003B162C"/>
    <w:rsid w:val="003F644B"/>
    <w:rsid w:val="00410C73"/>
    <w:rsid w:val="00465969"/>
    <w:rsid w:val="004778CE"/>
    <w:rsid w:val="00480357"/>
    <w:rsid w:val="00490D67"/>
    <w:rsid w:val="004A01D8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52C0C"/>
    <w:rsid w:val="00554B80"/>
    <w:rsid w:val="00555BC7"/>
    <w:rsid w:val="00565578"/>
    <w:rsid w:val="005A53DF"/>
    <w:rsid w:val="005D23E4"/>
    <w:rsid w:val="005E156A"/>
    <w:rsid w:val="005F6B79"/>
    <w:rsid w:val="00617FDD"/>
    <w:rsid w:val="00633B9E"/>
    <w:rsid w:val="006366D4"/>
    <w:rsid w:val="00640E1D"/>
    <w:rsid w:val="006438FC"/>
    <w:rsid w:val="00656570"/>
    <w:rsid w:val="00661AB7"/>
    <w:rsid w:val="00692A63"/>
    <w:rsid w:val="006E3918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51066"/>
    <w:rsid w:val="00863B71"/>
    <w:rsid w:val="00895855"/>
    <w:rsid w:val="00895A77"/>
    <w:rsid w:val="008A03D0"/>
    <w:rsid w:val="008A23C6"/>
    <w:rsid w:val="008C08E7"/>
    <w:rsid w:val="008C1C7B"/>
    <w:rsid w:val="008D3B84"/>
    <w:rsid w:val="008D6ADC"/>
    <w:rsid w:val="008E54FD"/>
    <w:rsid w:val="008E64A1"/>
    <w:rsid w:val="008F5499"/>
    <w:rsid w:val="008F5905"/>
    <w:rsid w:val="009121F9"/>
    <w:rsid w:val="00922452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B0C38"/>
    <w:rsid w:val="009B34CF"/>
    <w:rsid w:val="009B4803"/>
    <w:rsid w:val="009C7C81"/>
    <w:rsid w:val="009C7FD8"/>
    <w:rsid w:val="009D4A4A"/>
    <w:rsid w:val="009F2BAB"/>
    <w:rsid w:val="009F4307"/>
    <w:rsid w:val="00A16187"/>
    <w:rsid w:val="00A211DB"/>
    <w:rsid w:val="00A51687"/>
    <w:rsid w:val="00A65767"/>
    <w:rsid w:val="00A77AF2"/>
    <w:rsid w:val="00A81A0C"/>
    <w:rsid w:val="00A90E2F"/>
    <w:rsid w:val="00A95150"/>
    <w:rsid w:val="00AA71FB"/>
    <w:rsid w:val="00AB51FC"/>
    <w:rsid w:val="00AC0EF4"/>
    <w:rsid w:val="00AC5A97"/>
    <w:rsid w:val="00AE21E7"/>
    <w:rsid w:val="00AE423B"/>
    <w:rsid w:val="00AE59E4"/>
    <w:rsid w:val="00AF3D05"/>
    <w:rsid w:val="00B1157B"/>
    <w:rsid w:val="00B2585F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1D12"/>
    <w:rsid w:val="00F173AD"/>
    <w:rsid w:val="00F23DDC"/>
    <w:rsid w:val="00F72167"/>
    <w:rsid w:val="00F84C01"/>
    <w:rsid w:val="00F969FE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6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B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B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B7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B7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E036B"/>
  </w:style>
  <w:style w:type="paragraph" w:styleId="BodyTextIndent">
    <w:name w:val="Body Text Indent"/>
    <w:basedOn w:val="Normal"/>
    <w:link w:val="BodyTextIndentChar"/>
    <w:uiPriority w:val="99"/>
    <w:rsid w:val="00BE036B"/>
    <w:pPr>
      <w:ind w:firstLine="709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3CAB"/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BE036B"/>
    <w:pPr>
      <w:spacing w:before="240" w:line="260" w:lineRule="auto"/>
      <w:ind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4B7A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036B"/>
    <w:pPr>
      <w:ind w:right="6124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3CAB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E036B"/>
    <w:pPr>
      <w:tabs>
        <w:tab w:val="left" w:pos="882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84B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">
    <w:name w:val="Цветовое выделение"/>
    <w:uiPriority w:val="99"/>
    <w:rsid w:val="00DA5229"/>
    <w:rPr>
      <w:b/>
      <w:bCs/>
      <w:color w:val="000080"/>
      <w:sz w:val="20"/>
      <w:szCs w:val="20"/>
    </w:rPr>
  </w:style>
  <w:style w:type="paragraph" w:customStyle="1" w:styleId="a0">
    <w:name w:val="Заголовок статьи"/>
    <w:basedOn w:val="Normal"/>
    <w:next w:val="Normal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1">
    <w:name w:val="Комментарий"/>
    <w:basedOn w:val="Normal"/>
    <w:next w:val="Normal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BalloonText">
    <w:name w:val="Balloon Text"/>
    <w:basedOn w:val="Normal"/>
    <w:link w:val="BalloonTextChar"/>
    <w:uiPriority w:val="99"/>
    <w:semiHidden/>
    <w:rsid w:val="007B3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3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B3CAB"/>
    <w:pPr>
      <w:ind w:left="720"/>
    </w:pPr>
  </w:style>
  <w:style w:type="table" w:styleId="TableGrid">
    <w:name w:val="Table Grid"/>
    <w:basedOn w:val="TableNormal"/>
    <w:uiPriority w:val="99"/>
    <w:rsid w:val="00C03DEC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420</TotalTime>
  <Pages>1</Pages>
  <Words>95</Words>
  <Characters>544</Characters>
  <Application>Microsoft Office Outlook</Application>
  <DocSecurity>0</DocSecurity>
  <Lines>0</Lines>
  <Paragraphs>0</Paragraphs>
  <ScaleCrop>false</ScaleCrop>
  <Company>Планета Земля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tarasov_vv</dc:creator>
  <cp:keywords/>
  <dc:description/>
  <cp:lastModifiedBy>завучи</cp:lastModifiedBy>
  <cp:revision>38</cp:revision>
  <cp:lastPrinted>2014-11-19T12:41:00Z</cp:lastPrinted>
  <dcterms:created xsi:type="dcterms:W3CDTF">2014-09-08T10:01:00Z</dcterms:created>
  <dcterms:modified xsi:type="dcterms:W3CDTF">2017-11-07T08:43:00Z</dcterms:modified>
</cp:coreProperties>
</file>